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w w:val="99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融水苗族自治县2020年第三次自主公开招聘教师</w:t>
      </w:r>
      <w:r>
        <w:rPr>
          <w:rFonts w:hint="eastAsia" w:ascii="宋体" w:hAnsi="宋体" w:eastAsia="宋体" w:cs="宋体"/>
          <w:b/>
          <w:bCs/>
          <w:color w:val="000000" w:themeColor="text1"/>
          <w:w w:val="9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56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融水苗族自治县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2020年第三次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自主公开招聘教师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考生签名：　　　　　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2020年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247" w:bottom="56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0A08380D"/>
    <w:rsid w:val="13C67BB4"/>
    <w:rsid w:val="14D849AA"/>
    <w:rsid w:val="171066B2"/>
    <w:rsid w:val="181B2BFC"/>
    <w:rsid w:val="1F392CBC"/>
    <w:rsid w:val="28366DCF"/>
    <w:rsid w:val="29D00EBA"/>
    <w:rsid w:val="2C4331DE"/>
    <w:rsid w:val="35B313BC"/>
    <w:rsid w:val="370C6EF8"/>
    <w:rsid w:val="446777EA"/>
    <w:rsid w:val="4E1A2D59"/>
    <w:rsid w:val="561C6B04"/>
    <w:rsid w:val="563E2AB0"/>
    <w:rsid w:val="60502532"/>
    <w:rsid w:val="6C0269E0"/>
    <w:rsid w:val="6D535020"/>
    <w:rsid w:val="70F46E45"/>
    <w:rsid w:val="70FC2BF7"/>
    <w:rsid w:val="746035BF"/>
    <w:rsid w:val="761D4E84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ぺ灬cc果冻ル</cp:lastModifiedBy>
  <dcterms:modified xsi:type="dcterms:W3CDTF">2020-08-17T08:50:48Z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